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9"/>
        <w:gridCol w:w="3259"/>
        <w:gridCol w:w="3260"/>
      </w:tblGrid>
      <w:tr w:rsidR="00855F55" w:rsidRPr="00560502">
        <w:tc>
          <w:tcPr>
            <w:tcW w:w="3259" w:type="dxa"/>
          </w:tcPr>
          <w:p w:rsidR="00855F55" w:rsidRPr="00560502" w:rsidRDefault="00855F55" w:rsidP="00560502">
            <w:pPr>
              <w:spacing w:after="0" w:line="240" w:lineRule="auto"/>
            </w:pPr>
            <w:r w:rsidRPr="00560502"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alt="Biblioteca Comunale " style="width:117.75pt;height:75pt;visibility:visible">
                  <v:imagedata r:id="rId4" o:title=""/>
                </v:shape>
              </w:pict>
            </w:r>
          </w:p>
        </w:tc>
        <w:tc>
          <w:tcPr>
            <w:tcW w:w="3259" w:type="dxa"/>
          </w:tcPr>
          <w:p w:rsidR="00855F55" w:rsidRPr="00560502" w:rsidRDefault="00855F55" w:rsidP="00560502">
            <w:pPr>
              <w:spacing w:after="0" w:line="240" w:lineRule="auto"/>
            </w:pPr>
          </w:p>
        </w:tc>
        <w:tc>
          <w:tcPr>
            <w:tcW w:w="3260" w:type="dxa"/>
          </w:tcPr>
          <w:p w:rsidR="00855F55" w:rsidRDefault="00855F55" w:rsidP="00560502">
            <w:pPr>
              <w:spacing w:after="0" w:line="240" w:lineRule="auto"/>
            </w:pPr>
          </w:p>
          <w:p w:rsidR="00855F55" w:rsidRPr="00560502" w:rsidRDefault="00855F55" w:rsidP="00092C7D">
            <w:pPr>
              <w:spacing w:after="0" w:line="360" w:lineRule="auto"/>
            </w:pPr>
            <w:r w:rsidRPr="00560502">
              <w:t>Iscrizione n. …………………………… del   ………………………………………..</w:t>
            </w:r>
          </w:p>
          <w:p w:rsidR="00855F55" w:rsidRPr="00560502" w:rsidRDefault="00855F55" w:rsidP="00560502">
            <w:pPr>
              <w:spacing w:after="0" w:line="240" w:lineRule="auto"/>
            </w:pPr>
            <w:r w:rsidRPr="00560502">
              <w:t>Cod. SOL …………………………………</w:t>
            </w:r>
          </w:p>
        </w:tc>
      </w:tr>
    </w:tbl>
    <w:p w:rsidR="00855F55" w:rsidRDefault="00855F55" w:rsidP="0099367E"/>
    <w:p w:rsidR="00855F55" w:rsidRPr="0099367E" w:rsidRDefault="00855F55" w:rsidP="00092C7D">
      <w:pPr>
        <w:outlineLvl w:val="0"/>
        <w:rPr>
          <w:b/>
          <w:bCs/>
        </w:rPr>
      </w:pPr>
      <w:r w:rsidRPr="0099367E">
        <w:rPr>
          <w:b/>
          <w:bCs/>
        </w:rPr>
        <w:t xml:space="preserve">Scheda di iscrizione per usufruire del servizio di prestito </w:t>
      </w:r>
    </w:p>
    <w:p w:rsidR="00855F55" w:rsidRDefault="00855F55" w:rsidP="00092C7D">
      <w:pPr>
        <w:outlineLvl w:val="0"/>
      </w:pPr>
      <w:r>
        <w:t>Cognome e nome:  …………………………………………………………………………………</w:t>
      </w:r>
    </w:p>
    <w:p w:rsidR="00855F55" w:rsidRDefault="00855F55" w:rsidP="00092C7D">
      <w:pPr>
        <w:spacing w:after="0"/>
        <w:outlineLvl w:val="0"/>
      </w:pPr>
      <w:r>
        <w:t>Tipo utente: ……………………………………………………………………………………………</w:t>
      </w:r>
    </w:p>
    <w:p w:rsidR="00855F55" w:rsidRDefault="00855F55" w:rsidP="00092C7D">
      <w:pPr>
        <w:spacing w:after="120"/>
      </w:pPr>
      <w:r>
        <w:t xml:space="preserve">(indicare la propria attività) </w:t>
      </w:r>
    </w:p>
    <w:p w:rsidR="00855F55" w:rsidRDefault="00855F55" w:rsidP="0099367E">
      <w:r>
        <w:t>Titolo di studio: …………</w:t>
      </w:r>
      <w:bookmarkStart w:id="0" w:name="_GoBack"/>
      <w:bookmarkEnd w:id="0"/>
      <w:r>
        <w:t>……………………………………………………………………………</w:t>
      </w:r>
    </w:p>
    <w:p w:rsidR="00855F55" w:rsidRDefault="00855F55" w:rsidP="0099367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855F55" w:rsidRPr="00560502">
        <w:tc>
          <w:tcPr>
            <w:tcW w:w="9778" w:type="dxa"/>
          </w:tcPr>
          <w:p w:rsidR="00855F55" w:rsidRPr="00560502" w:rsidRDefault="00855F55" w:rsidP="00560502">
            <w:pPr>
              <w:spacing w:after="0" w:line="240" w:lineRule="auto"/>
            </w:pPr>
          </w:p>
          <w:p w:rsidR="00855F55" w:rsidRPr="00560502" w:rsidRDefault="00855F55" w:rsidP="00092C7D">
            <w:pPr>
              <w:spacing w:after="0" w:line="360" w:lineRule="auto"/>
            </w:pPr>
            <w:r w:rsidRPr="00560502">
              <w:t>Nascita …………………………………………………………………………………………………... Data ……………………………………</w:t>
            </w:r>
          </w:p>
          <w:p w:rsidR="00855F55" w:rsidRPr="00560502" w:rsidRDefault="00855F55" w:rsidP="00092C7D">
            <w:pPr>
              <w:spacing w:after="0" w:line="360" w:lineRule="auto"/>
            </w:pPr>
            <w:r w:rsidRPr="00560502">
              <w:t xml:space="preserve">(Città — Provincia)  </w:t>
            </w:r>
          </w:p>
          <w:p w:rsidR="00855F55" w:rsidRPr="00560502" w:rsidRDefault="00855F55" w:rsidP="00092C7D">
            <w:pPr>
              <w:spacing w:after="0" w:line="360" w:lineRule="auto"/>
            </w:pPr>
            <w:r w:rsidRPr="00560502">
              <w:t xml:space="preserve">Residenza o domicilio </w:t>
            </w:r>
          </w:p>
          <w:p w:rsidR="00855F55" w:rsidRPr="00560502" w:rsidRDefault="00855F55" w:rsidP="00092C7D">
            <w:pPr>
              <w:spacing w:after="0" w:line="360" w:lineRule="auto"/>
            </w:pPr>
            <w:r w:rsidRPr="00560502">
              <w:t>Indirizzo …………………………………………………………………………………………………………………………………………….....</w:t>
            </w:r>
          </w:p>
          <w:p w:rsidR="00855F55" w:rsidRPr="00560502" w:rsidRDefault="00855F55" w:rsidP="00092C7D">
            <w:pPr>
              <w:spacing w:after="0" w:line="360" w:lineRule="auto"/>
            </w:pPr>
            <w:r w:rsidRPr="00560502">
              <w:t xml:space="preserve">(CAP - Città — Provincia)  </w:t>
            </w:r>
          </w:p>
          <w:p w:rsidR="00855F55" w:rsidRPr="00560502" w:rsidRDefault="00855F55" w:rsidP="00092C7D">
            <w:pPr>
              <w:spacing w:after="0" w:line="360" w:lineRule="auto"/>
            </w:pPr>
            <w:r w:rsidRPr="00560502">
              <w:t>Telefono:……………………………………………………………………………………………….</w:t>
            </w:r>
          </w:p>
          <w:p w:rsidR="00855F55" w:rsidRPr="00560502" w:rsidRDefault="00855F55" w:rsidP="00092C7D">
            <w:pPr>
              <w:spacing w:after="0" w:line="360" w:lineRule="auto"/>
            </w:pPr>
            <w:r w:rsidRPr="00560502">
              <w:t>Cell.:…………………………………………………………………………………………………......</w:t>
            </w:r>
          </w:p>
          <w:p w:rsidR="00855F55" w:rsidRPr="00560502" w:rsidRDefault="00855F55" w:rsidP="00092C7D">
            <w:pPr>
              <w:spacing w:after="0" w:line="360" w:lineRule="auto"/>
            </w:pPr>
            <w:r w:rsidRPr="00560502">
              <w:t>email: …………………………………………………………………………………………………....</w:t>
            </w:r>
          </w:p>
          <w:p w:rsidR="00855F55" w:rsidRPr="00560502" w:rsidRDefault="00855F55" w:rsidP="00092C7D">
            <w:pPr>
              <w:spacing w:after="0" w:line="360" w:lineRule="auto"/>
            </w:pPr>
            <w:r w:rsidRPr="00560502">
              <w:t>Estremi documento d'identità ………………………………………………………………………………………………………………</w:t>
            </w:r>
          </w:p>
          <w:p w:rsidR="00855F55" w:rsidRPr="00560502" w:rsidRDefault="00855F55" w:rsidP="00092C7D">
            <w:pPr>
              <w:spacing w:after="0" w:line="360" w:lineRule="auto"/>
            </w:pPr>
            <w:r w:rsidRPr="00560502">
              <w:t>Note ……………………………………………………………………………………………………………………………………………………..</w:t>
            </w:r>
          </w:p>
          <w:p w:rsidR="00855F55" w:rsidRPr="00560502" w:rsidRDefault="00855F55" w:rsidP="00560502">
            <w:pPr>
              <w:spacing w:after="0" w:line="240" w:lineRule="auto"/>
            </w:pPr>
          </w:p>
        </w:tc>
      </w:tr>
    </w:tbl>
    <w:p w:rsidR="00855F55" w:rsidRDefault="00855F55" w:rsidP="0099367E">
      <w:pPr>
        <w:rPr>
          <w:b/>
          <w:bCs/>
        </w:rPr>
      </w:pPr>
    </w:p>
    <w:p w:rsidR="00855F55" w:rsidRDefault="00855F55" w:rsidP="0099367E">
      <w:pPr>
        <w:rPr>
          <w:b/>
          <w:bCs/>
        </w:rPr>
      </w:pPr>
      <w:r w:rsidRPr="0099367E">
        <w:rPr>
          <w:b/>
          <w:bCs/>
        </w:rPr>
        <w:t xml:space="preserve">Il sottoscritto dichiara di essere a conoscenza delle disposizioni sul prestito contenute nel Regolamento della Biblioteca Comunale N. Turriziani di Frosinone, dichiara altresì, in riferimento al D.L. n. 196/2003 di autorizzare l'uso dei propri dati personali ai fini esclusivi dello svolgimento delle attività della biblioteca. </w:t>
      </w:r>
    </w:p>
    <w:p w:rsidR="00855F55" w:rsidRPr="0099367E" w:rsidRDefault="00855F55" w:rsidP="0099367E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9"/>
        <w:gridCol w:w="3259"/>
        <w:gridCol w:w="3260"/>
      </w:tblGrid>
      <w:tr w:rsidR="00855F55" w:rsidRPr="00560502">
        <w:tc>
          <w:tcPr>
            <w:tcW w:w="3259" w:type="dxa"/>
          </w:tcPr>
          <w:p w:rsidR="00855F55" w:rsidRPr="00560502" w:rsidRDefault="00855F55" w:rsidP="00560502">
            <w:pPr>
              <w:spacing w:after="0" w:line="240" w:lineRule="auto"/>
              <w:jc w:val="center"/>
            </w:pPr>
            <w:r w:rsidRPr="00560502">
              <w:t>Data</w:t>
            </w:r>
          </w:p>
          <w:p w:rsidR="00855F55" w:rsidRPr="00560502" w:rsidRDefault="00855F55" w:rsidP="00560502">
            <w:pPr>
              <w:spacing w:after="0" w:line="240" w:lineRule="auto"/>
              <w:jc w:val="center"/>
            </w:pPr>
          </w:p>
          <w:p w:rsidR="00855F55" w:rsidRPr="00560502" w:rsidRDefault="00855F55" w:rsidP="00560502">
            <w:pPr>
              <w:spacing w:after="0" w:line="240" w:lineRule="auto"/>
              <w:jc w:val="center"/>
            </w:pPr>
            <w:r w:rsidRPr="00560502">
              <w:t>…………………………………………………...</w:t>
            </w:r>
          </w:p>
          <w:p w:rsidR="00855F55" w:rsidRPr="00560502" w:rsidRDefault="00855F55" w:rsidP="00560502">
            <w:pPr>
              <w:spacing w:after="0" w:line="240" w:lineRule="auto"/>
            </w:pPr>
          </w:p>
        </w:tc>
        <w:tc>
          <w:tcPr>
            <w:tcW w:w="3259" w:type="dxa"/>
          </w:tcPr>
          <w:p w:rsidR="00855F55" w:rsidRPr="00560502" w:rsidRDefault="00855F55" w:rsidP="00560502">
            <w:pPr>
              <w:spacing w:after="0" w:line="240" w:lineRule="auto"/>
            </w:pPr>
          </w:p>
        </w:tc>
        <w:tc>
          <w:tcPr>
            <w:tcW w:w="3260" w:type="dxa"/>
          </w:tcPr>
          <w:p w:rsidR="00855F55" w:rsidRPr="00560502" w:rsidRDefault="00855F55" w:rsidP="00560502">
            <w:pPr>
              <w:spacing w:after="0" w:line="240" w:lineRule="auto"/>
              <w:jc w:val="center"/>
            </w:pPr>
            <w:r w:rsidRPr="00560502">
              <w:t>Firma</w:t>
            </w:r>
          </w:p>
          <w:p w:rsidR="00855F55" w:rsidRPr="00560502" w:rsidRDefault="00855F55" w:rsidP="00560502">
            <w:pPr>
              <w:spacing w:after="0" w:line="240" w:lineRule="auto"/>
              <w:jc w:val="center"/>
            </w:pPr>
          </w:p>
          <w:p w:rsidR="00855F55" w:rsidRPr="00560502" w:rsidRDefault="00855F55" w:rsidP="00560502">
            <w:pPr>
              <w:spacing w:after="0" w:line="240" w:lineRule="auto"/>
              <w:jc w:val="center"/>
            </w:pPr>
            <w:r w:rsidRPr="00560502">
              <w:t>……………………………………………………</w:t>
            </w:r>
          </w:p>
          <w:p w:rsidR="00855F55" w:rsidRPr="00560502" w:rsidRDefault="00855F55" w:rsidP="00560502">
            <w:pPr>
              <w:spacing w:after="0" w:line="240" w:lineRule="auto"/>
            </w:pPr>
          </w:p>
        </w:tc>
      </w:tr>
    </w:tbl>
    <w:p w:rsidR="00855F55" w:rsidRDefault="00855F55" w:rsidP="0099367E"/>
    <w:p w:rsidR="00855F55" w:rsidRDefault="00855F55" w:rsidP="0099367E"/>
    <w:p w:rsidR="00855F55" w:rsidRDefault="00855F55" w:rsidP="0099367E">
      <w:r>
        <w:t>L'Addetto al servizio: ……………………………………………………………………………………………………………………………………..</w:t>
      </w:r>
    </w:p>
    <w:sectPr w:rsidR="00855F55" w:rsidSect="003D07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67E"/>
    <w:rsid w:val="00092C7D"/>
    <w:rsid w:val="003652C9"/>
    <w:rsid w:val="003D07E3"/>
    <w:rsid w:val="00560502"/>
    <w:rsid w:val="00674691"/>
    <w:rsid w:val="00855F55"/>
    <w:rsid w:val="0099367E"/>
    <w:rsid w:val="00A76AFB"/>
    <w:rsid w:val="00DD5ED9"/>
    <w:rsid w:val="00E0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E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36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9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67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092C7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724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192</Words>
  <Characters>1098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Emilio</dc:creator>
  <cp:keywords/>
  <dc:description/>
  <cp:lastModifiedBy>angelo.dagostini</cp:lastModifiedBy>
  <cp:revision>2</cp:revision>
  <cp:lastPrinted>2018-01-25T10:20:00Z</cp:lastPrinted>
  <dcterms:created xsi:type="dcterms:W3CDTF">2018-02-05T15:59:00Z</dcterms:created>
  <dcterms:modified xsi:type="dcterms:W3CDTF">2018-02-05T15:59:00Z</dcterms:modified>
</cp:coreProperties>
</file>