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9"/>
        <w:gridCol w:w="6165"/>
      </w:tblGrid>
      <w:tr w:rsidR="003264E0" w:rsidRPr="008B567D">
        <w:trPr>
          <w:trHeight w:val="1261"/>
        </w:trPr>
        <w:tc>
          <w:tcPr>
            <w:tcW w:w="2660" w:type="dxa"/>
          </w:tcPr>
          <w:p w:rsidR="003264E0" w:rsidRPr="008B567D" w:rsidRDefault="003264E0" w:rsidP="008B567D">
            <w:pPr>
              <w:spacing w:after="0" w:line="240" w:lineRule="auto"/>
              <w:rPr>
                <w:b/>
                <w:bCs/>
              </w:rPr>
            </w:pPr>
            <w:r w:rsidRPr="008B567D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Biblioteca Comunale " style="width:173.25pt;height:110.25pt;visibility:visible">
                  <v:imagedata r:id="rId5" o:title=""/>
                </v:shape>
              </w:pict>
            </w:r>
          </w:p>
        </w:tc>
        <w:tc>
          <w:tcPr>
            <w:tcW w:w="7118" w:type="dxa"/>
          </w:tcPr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  <w:r w:rsidRPr="008B567D">
              <w:rPr>
                <w:b/>
                <w:bCs/>
              </w:rPr>
              <w:t>PROPOSTE D'ACQUISTO E DESIDERATA</w:t>
            </w: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3264E0" w:rsidRDefault="003264E0" w:rsidP="006B3EC4">
      <w:pPr>
        <w:rPr>
          <w:b/>
          <w:bCs/>
        </w:rPr>
      </w:pPr>
    </w:p>
    <w:p w:rsidR="003264E0" w:rsidRDefault="003264E0" w:rsidP="006B3EC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5"/>
      </w:tblGrid>
      <w:tr w:rsidR="003264E0" w:rsidRPr="008B567D">
        <w:tc>
          <w:tcPr>
            <w:tcW w:w="9778" w:type="dxa"/>
          </w:tcPr>
          <w:p w:rsidR="003264E0" w:rsidRPr="008B567D" w:rsidRDefault="003264E0" w:rsidP="008B567D">
            <w:pPr>
              <w:spacing w:after="0" w:line="240" w:lineRule="auto"/>
            </w:pP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>Data ………………………………………………</w:t>
            </w:r>
          </w:p>
          <w:p w:rsidR="003264E0" w:rsidRPr="008B567D" w:rsidRDefault="003264E0" w:rsidP="008B567D">
            <w:pPr>
              <w:spacing w:after="0" w:line="240" w:lineRule="auto"/>
              <w:jc w:val="center"/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</w:pPr>
            <w:r w:rsidRPr="008B567D">
              <w:t>Si acquisti</w:t>
            </w:r>
          </w:p>
          <w:p w:rsidR="003264E0" w:rsidRPr="008B567D" w:rsidRDefault="003264E0" w:rsidP="008B56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8B567D">
              <w:rPr>
                <w:b/>
                <w:bCs/>
              </w:rPr>
              <w:t>Il seguente documento</w:t>
            </w:r>
          </w:p>
          <w:p w:rsidR="003264E0" w:rsidRPr="008B567D" w:rsidRDefault="003264E0" w:rsidP="008B567D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>Autore ………………………………………………………………………………………………</w:t>
            </w:r>
          </w:p>
          <w:p w:rsidR="003264E0" w:rsidRPr="008B567D" w:rsidRDefault="003264E0" w:rsidP="008B567D">
            <w:pPr>
              <w:spacing w:after="0" w:line="240" w:lineRule="auto"/>
              <w:jc w:val="center"/>
            </w:pP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 xml:space="preserve"> Titolo ……………………………………………………………………………………………….</w:t>
            </w: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 xml:space="preserve"> Editore………………………………………………………………………………………………………………………………anno…………………… </w:t>
            </w: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264E0" w:rsidRPr="008B567D" w:rsidRDefault="003264E0" w:rsidP="008B567D">
            <w:pPr>
              <w:spacing w:after="0" w:line="240" w:lineRule="auto"/>
              <w:jc w:val="center"/>
              <w:rPr>
                <w:b/>
                <w:bCs/>
              </w:rPr>
            </w:pPr>
            <w:r w:rsidRPr="008B567D">
              <w:rPr>
                <w:b/>
                <w:bCs/>
              </w:rPr>
              <w:t>UTENTE</w:t>
            </w: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>Cognome e Nome 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8B567D">
              <w:t>…</w:t>
            </w:r>
          </w:p>
          <w:p w:rsidR="003264E0" w:rsidRPr="008B567D" w:rsidRDefault="003264E0" w:rsidP="008B567D">
            <w:pPr>
              <w:spacing w:after="0" w:line="240" w:lineRule="auto"/>
            </w:pP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>Telefono ………………………………………………………………</w:t>
            </w:r>
          </w:p>
          <w:p w:rsidR="003264E0" w:rsidRPr="008B567D" w:rsidRDefault="003264E0" w:rsidP="008B567D">
            <w:pPr>
              <w:spacing w:after="0" w:line="240" w:lineRule="auto"/>
            </w:pPr>
          </w:p>
          <w:p w:rsidR="003264E0" w:rsidRPr="008B567D" w:rsidRDefault="003264E0" w:rsidP="008B567D">
            <w:pPr>
              <w:spacing w:after="0" w:line="240" w:lineRule="auto"/>
            </w:pPr>
            <w:r w:rsidRPr="008B567D">
              <w:t>Firma ……………………………………………………………………</w:t>
            </w:r>
          </w:p>
          <w:p w:rsidR="003264E0" w:rsidRPr="008B567D" w:rsidRDefault="003264E0" w:rsidP="008B567D">
            <w:pPr>
              <w:spacing w:after="0" w:line="240" w:lineRule="auto"/>
              <w:jc w:val="center"/>
            </w:pPr>
          </w:p>
        </w:tc>
      </w:tr>
    </w:tbl>
    <w:p w:rsidR="003264E0" w:rsidRDefault="003264E0" w:rsidP="006F7A7D">
      <w:pPr>
        <w:jc w:val="center"/>
      </w:pPr>
    </w:p>
    <w:p w:rsidR="003264E0" w:rsidRDefault="003264E0" w:rsidP="008950AB">
      <w:pPr>
        <w:jc w:val="center"/>
        <w:rPr>
          <w:b/>
          <w:bCs/>
        </w:rPr>
      </w:pPr>
    </w:p>
    <w:p w:rsidR="003264E0" w:rsidRDefault="003264E0" w:rsidP="008950AB">
      <w:pPr>
        <w:jc w:val="center"/>
        <w:rPr>
          <w:b/>
          <w:bCs/>
        </w:rPr>
      </w:pPr>
    </w:p>
    <w:p w:rsidR="003264E0" w:rsidRPr="008950AB" w:rsidRDefault="003264E0" w:rsidP="00533A79">
      <w:pPr>
        <w:jc w:val="center"/>
        <w:outlineLvl w:val="0"/>
        <w:rPr>
          <w:b/>
          <w:bCs/>
        </w:rPr>
      </w:pPr>
      <w:r w:rsidRPr="008950AB">
        <w:rPr>
          <w:b/>
          <w:bCs/>
        </w:rPr>
        <w:t>RISPOSTA DELLA DIREZIONE</w:t>
      </w:r>
    </w:p>
    <w:p w:rsidR="003264E0" w:rsidRPr="008950AB" w:rsidRDefault="003264E0" w:rsidP="00533A79">
      <w:pPr>
        <w:outlineLvl w:val="0"/>
        <w:rPr>
          <w:b/>
          <w:bCs/>
        </w:rPr>
      </w:pPr>
      <w:r w:rsidRPr="008950AB">
        <w:rPr>
          <w:b/>
          <w:bCs/>
        </w:rPr>
        <w:t xml:space="preserve">POSITIVA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950AB">
        <w:rPr>
          <w:b/>
          <w:bCs/>
        </w:rPr>
        <w:t xml:space="preserve">NEGATIVA </w:t>
      </w:r>
    </w:p>
    <w:p w:rsidR="003264E0" w:rsidRPr="008950AB" w:rsidRDefault="003264E0" w:rsidP="00913A89">
      <w:pPr>
        <w:rPr>
          <w:b/>
          <w:bCs/>
        </w:rPr>
      </w:pPr>
    </w:p>
    <w:p w:rsidR="003264E0" w:rsidRPr="008950AB" w:rsidRDefault="003264E0" w:rsidP="00533A79">
      <w:pPr>
        <w:outlineLvl w:val="0"/>
        <w:rPr>
          <w:b/>
          <w:bCs/>
        </w:rPr>
      </w:pPr>
      <w:r w:rsidRPr="008950AB">
        <w:rPr>
          <w:b/>
          <w:bCs/>
        </w:rPr>
        <w:t xml:space="preserve">Ordinato in data </w:t>
      </w:r>
      <w:r>
        <w:rPr>
          <w:b/>
          <w:bCs/>
        </w:rPr>
        <w:t>………………</w:t>
      </w:r>
      <w:r w:rsidRPr="008950AB">
        <w:rPr>
          <w:b/>
          <w:bCs/>
        </w:rPr>
        <w:t>…………………………….. Per prestito ILL………………………………………………………………</w:t>
      </w:r>
    </w:p>
    <w:p w:rsidR="003264E0" w:rsidRDefault="003264E0" w:rsidP="0099367E"/>
    <w:p w:rsidR="003264E0" w:rsidRDefault="003264E0" w:rsidP="0099367E"/>
    <w:p w:rsidR="003264E0" w:rsidRPr="006B3EC4" w:rsidRDefault="003264E0" w:rsidP="0099367E">
      <w:r>
        <w:t>Firma ……………….......................................</w:t>
      </w:r>
    </w:p>
    <w:sectPr w:rsidR="003264E0" w:rsidRPr="006B3EC4" w:rsidSect="00EF1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485"/>
    <w:multiLevelType w:val="hybridMultilevel"/>
    <w:tmpl w:val="A1CED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67E"/>
    <w:rsid w:val="00200518"/>
    <w:rsid w:val="003264E0"/>
    <w:rsid w:val="00533A79"/>
    <w:rsid w:val="005E3B12"/>
    <w:rsid w:val="00674691"/>
    <w:rsid w:val="006B3EC4"/>
    <w:rsid w:val="006F7A7D"/>
    <w:rsid w:val="008950AB"/>
    <w:rsid w:val="008B567D"/>
    <w:rsid w:val="00913A89"/>
    <w:rsid w:val="00914B51"/>
    <w:rsid w:val="0099367E"/>
    <w:rsid w:val="00A76AFB"/>
    <w:rsid w:val="00DD5ED9"/>
    <w:rsid w:val="00E0160C"/>
    <w:rsid w:val="00E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6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50A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33A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9E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Emilio</dc:creator>
  <cp:keywords/>
  <dc:description/>
  <cp:lastModifiedBy>angelo.dagostini</cp:lastModifiedBy>
  <cp:revision>2</cp:revision>
  <cp:lastPrinted>2018-01-25T10:20:00Z</cp:lastPrinted>
  <dcterms:created xsi:type="dcterms:W3CDTF">2018-02-05T16:01:00Z</dcterms:created>
  <dcterms:modified xsi:type="dcterms:W3CDTF">2018-02-05T16:01:00Z</dcterms:modified>
</cp:coreProperties>
</file>